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85" w:rsidRDefault="00115D85" w:rsidP="00115D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ŽIADOSŤ O VYKONANIE SLUŽBY</w:t>
      </w:r>
    </w:p>
    <w:p w:rsidR="00115D85" w:rsidRDefault="00115D85" w:rsidP="00115D8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115D85" w:rsidRDefault="00115D85" w:rsidP="00115D8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115D85" w:rsidRPr="006F32FF" w:rsidRDefault="00115D85" w:rsidP="00115D8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0"/>
          <w:szCs w:val="20"/>
        </w:rPr>
      </w:pPr>
      <w:r w:rsidRPr="006F32FF">
        <w:rPr>
          <w:rFonts w:ascii="ArialMT" w:hAnsi="ArialMT" w:cs="ArialMT"/>
          <w:color w:val="000000"/>
          <w:sz w:val="20"/>
          <w:szCs w:val="20"/>
        </w:rPr>
        <w:t xml:space="preserve">Obchodné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meno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meno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a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priezvisko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>:</w:t>
      </w:r>
      <w:r w:rsidRPr="006F32FF">
        <w:rPr>
          <w:rFonts w:ascii="ArialMT" w:hAnsi="ArialMT" w:cs="ArialMT"/>
          <w:color w:val="000000"/>
          <w:sz w:val="20"/>
          <w:szCs w:val="20"/>
        </w:rPr>
        <w:tab/>
      </w:r>
      <w:bookmarkStart w:id="0" w:name="Text3"/>
      <w:r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Pr="006F32FF">
        <w:rPr>
          <w:rFonts w:ascii="ArialMT" w:hAnsi="ArialMT" w:cs="ArialMT"/>
          <w:color w:val="000000"/>
          <w:sz w:val="20"/>
          <w:szCs w:val="20"/>
        </w:rPr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bookmarkEnd w:id="0"/>
    </w:p>
    <w:p w:rsidR="00115D85" w:rsidRDefault="00115D85" w:rsidP="00115D8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0"/>
          <w:szCs w:val="20"/>
        </w:rPr>
      </w:pPr>
      <w:r w:rsidRPr="006F32FF">
        <w:rPr>
          <w:rFonts w:ascii="ArialMT" w:hAnsi="ArialMT" w:cs="ArialMT"/>
          <w:color w:val="000000"/>
          <w:sz w:val="20"/>
          <w:szCs w:val="20"/>
        </w:rPr>
        <w:t xml:space="preserve">Sídlo/trvalé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bydlisko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6F32FF">
        <w:rPr>
          <w:rFonts w:ascii="ArialMT" w:hAnsi="ArialMT" w:cs="ArialMT"/>
          <w:color w:val="000000"/>
          <w:sz w:val="20"/>
          <w:szCs w:val="20"/>
        </w:rPr>
        <w:tab/>
      </w:r>
      <w:bookmarkStart w:id="1" w:name="Text4"/>
      <w:r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aaa"/>
            <w:textInput/>
          </w:ffData>
        </w:fldChar>
      </w:r>
      <w:r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Pr="006F32FF">
        <w:rPr>
          <w:rFonts w:ascii="ArialMT" w:hAnsi="ArialMT" w:cs="ArialMT"/>
          <w:color w:val="000000"/>
          <w:sz w:val="20"/>
          <w:szCs w:val="20"/>
        </w:rPr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bookmarkEnd w:id="1"/>
    </w:p>
    <w:p w:rsidR="00115D85" w:rsidRDefault="00115D85" w:rsidP="00115D8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IČO</w:t>
      </w:r>
      <w:r w:rsidR="00992BE9">
        <w:rPr>
          <w:rFonts w:ascii="ArialMT" w:hAnsi="ArialMT" w:cs="ArialMT"/>
          <w:color w:val="000000"/>
          <w:sz w:val="20"/>
          <w:szCs w:val="20"/>
        </w:rPr>
        <w:t>/</w:t>
      </w:r>
      <w:r w:rsidR="00A7007B">
        <w:rPr>
          <w:rFonts w:ascii="ArialMT" w:hAnsi="ArialMT" w:cs="ArialMT"/>
          <w:color w:val="000000"/>
          <w:sz w:val="20"/>
          <w:szCs w:val="20"/>
        </w:rPr>
        <w:t>rodné číslo</w:t>
      </w:r>
      <w:r w:rsidRPr="006F32FF">
        <w:rPr>
          <w:rFonts w:ascii="ArialMT" w:hAnsi="ArialMT" w:cs="ArialMT"/>
          <w:color w:val="000000"/>
          <w:sz w:val="20"/>
          <w:szCs w:val="20"/>
        </w:rPr>
        <w:t>:</w:t>
      </w:r>
      <w:r w:rsidRPr="006F32FF">
        <w:rPr>
          <w:rFonts w:ascii="ArialMT" w:hAnsi="ArialMT" w:cs="ArialMT"/>
          <w:color w:val="000000"/>
          <w:sz w:val="20"/>
          <w:szCs w:val="20"/>
        </w:rPr>
        <w:tab/>
      </w:r>
      <w:bookmarkStart w:id="2" w:name="Text1"/>
      <w:r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Pr="006F32FF">
        <w:rPr>
          <w:rFonts w:ascii="ArialMT" w:hAnsi="ArialMT" w:cs="ArialMT"/>
          <w:color w:val="000000"/>
          <w:sz w:val="20"/>
          <w:szCs w:val="20"/>
        </w:rPr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>
        <w:rPr>
          <w:rFonts w:ascii="ArialMT" w:hAnsi="ArialMT" w:cs="ArialMT"/>
          <w:color w:val="000000"/>
          <w:sz w:val="20"/>
          <w:szCs w:val="20"/>
        </w:rPr>
        <w:t> </w:t>
      </w:r>
      <w:r>
        <w:rPr>
          <w:rFonts w:ascii="ArialMT" w:hAnsi="ArialMT" w:cs="ArialMT"/>
          <w:color w:val="000000"/>
          <w:sz w:val="20"/>
          <w:szCs w:val="20"/>
        </w:rPr>
        <w:t> </w:t>
      </w:r>
      <w:r>
        <w:rPr>
          <w:rFonts w:ascii="ArialMT" w:hAnsi="ArialMT" w:cs="ArialMT"/>
          <w:color w:val="000000"/>
          <w:sz w:val="20"/>
          <w:szCs w:val="20"/>
        </w:rPr>
        <w:t> </w:t>
      </w:r>
      <w:r>
        <w:rPr>
          <w:rFonts w:ascii="ArialMT" w:hAnsi="ArialMT" w:cs="ArialMT"/>
          <w:color w:val="000000"/>
          <w:sz w:val="20"/>
          <w:szCs w:val="20"/>
        </w:rPr>
        <w:t> </w:t>
      </w:r>
      <w:r>
        <w:rPr>
          <w:rFonts w:ascii="ArialMT" w:hAnsi="ArialMT" w:cs="ArialMT"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bookmarkEnd w:id="2"/>
    </w:p>
    <w:p w:rsidR="00115D85" w:rsidRPr="006F32FF" w:rsidRDefault="00115D85" w:rsidP="00115D85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20"/>
          <w:szCs w:val="20"/>
        </w:rPr>
      </w:pPr>
      <w:r w:rsidRPr="006F32FF">
        <w:rPr>
          <w:rFonts w:ascii="ArialMT" w:hAnsi="ArialMT" w:cs="ArialMT"/>
          <w:color w:val="000000"/>
          <w:sz w:val="20"/>
          <w:szCs w:val="20"/>
        </w:rPr>
        <w:t xml:space="preserve">Číslo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lízingovej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zmluvy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kúpnej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zmluvy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zmluvy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o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úvere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: </w:t>
      </w:r>
      <w:bookmarkStart w:id="3" w:name="Text2"/>
      <w:r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Pr="006F32FF">
        <w:rPr>
          <w:rFonts w:ascii="ArialMT" w:hAnsi="ArialMT" w:cs="ArialMT"/>
          <w:color w:val="000000"/>
          <w:sz w:val="20"/>
          <w:szCs w:val="20"/>
        </w:rPr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bookmarkEnd w:id="3"/>
    </w:p>
    <w:p w:rsidR="00115D85" w:rsidRPr="00CC32CF" w:rsidRDefault="00115D85" w:rsidP="00115D85">
      <w:pPr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C32CF">
        <w:rPr>
          <w:rFonts w:ascii="ArialMT" w:hAnsi="ArialMT" w:cs="ArialMT"/>
          <w:color w:val="000000"/>
          <w:sz w:val="20"/>
          <w:szCs w:val="20"/>
        </w:rPr>
        <w:t>(</w:t>
      </w:r>
      <w:proofErr w:type="spellStart"/>
      <w:r w:rsidRPr="00CC32CF">
        <w:rPr>
          <w:rFonts w:ascii="ArialMT" w:hAnsi="ArialMT" w:cs="ArialMT"/>
          <w:color w:val="000000"/>
          <w:sz w:val="20"/>
          <w:szCs w:val="20"/>
        </w:rPr>
        <w:t>ďalej</w:t>
      </w:r>
      <w:proofErr w:type="spellEnd"/>
      <w:r w:rsidRPr="00CC32CF">
        <w:rPr>
          <w:rFonts w:ascii="ArialMT" w:hAnsi="ArialMT" w:cs="ArialMT"/>
          <w:color w:val="000000"/>
          <w:sz w:val="20"/>
          <w:szCs w:val="20"/>
        </w:rPr>
        <w:t xml:space="preserve"> len „zákazník“)</w:t>
      </w:r>
    </w:p>
    <w:p w:rsidR="00115D85" w:rsidRPr="006F32FF" w:rsidRDefault="00115D85" w:rsidP="00115D85">
      <w:pPr>
        <w:tabs>
          <w:tab w:val="left" w:pos="3686"/>
        </w:tabs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6F32FF">
        <w:rPr>
          <w:rFonts w:ascii="ArialMT" w:hAnsi="ArialMT" w:cs="ArialMT"/>
          <w:color w:val="000000"/>
          <w:sz w:val="20"/>
          <w:szCs w:val="20"/>
        </w:rPr>
        <w:t>Kontakt:</w:t>
      </w:r>
      <w:r w:rsidRPr="006F32FF">
        <w:rPr>
          <w:rFonts w:ascii="ArialMT" w:hAnsi="ArialMT" w:cs="ArialMT"/>
          <w:color w:val="000000"/>
          <w:sz w:val="20"/>
          <w:szCs w:val="20"/>
        </w:rPr>
        <w:tab/>
      </w:r>
      <w:bookmarkStart w:id="4" w:name="Text5"/>
      <w:r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Pr="006F32FF">
        <w:rPr>
          <w:rFonts w:ascii="ArialMT" w:hAnsi="ArialMT" w:cs="ArialMT"/>
          <w:color w:val="000000"/>
          <w:sz w:val="20"/>
          <w:szCs w:val="20"/>
        </w:rPr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bookmarkStart w:id="5" w:name="_GoBack"/>
      <w:bookmarkEnd w:id="5"/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bookmarkEnd w:id="4"/>
    </w:p>
    <w:p w:rsidR="00115D85" w:rsidRDefault="00115D85" w:rsidP="00115D8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0"/>
          <w:szCs w:val="20"/>
        </w:rPr>
      </w:pPr>
    </w:p>
    <w:p w:rsidR="00115D85" w:rsidRPr="006F32FF" w:rsidRDefault="00115D85" w:rsidP="00115D85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spellStart"/>
      <w:r w:rsidRPr="006F32FF">
        <w:rPr>
          <w:rFonts w:ascii="Arial-BoldMT" w:hAnsi="Arial-BoldMT" w:cs="Arial-BoldMT"/>
          <w:b/>
          <w:bCs/>
          <w:color w:val="000000"/>
          <w:sz w:val="20"/>
          <w:szCs w:val="20"/>
        </w:rPr>
        <w:t>Žiadam</w:t>
      </w:r>
      <w:proofErr w:type="spellEnd"/>
      <w:r w:rsidRPr="006F32F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o </w:t>
      </w:r>
      <w:proofErr w:type="spellStart"/>
      <w:r w:rsidRPr="006F32FF">
        <w:rPr>
          <w:rFonts w:ascii="Arial-BoldMT" w:hAnsi="Arial-BoldMT" w:cs="Arial-BoldMT"/>
          <w:b/>
          <w:bCs/>
          <w:color w:val="000000"/>
          <w:sz w:val="20"/>
          <w:szCs w:val="20"/>
        </w:rPr>
        <w:t>vykonanie</w:t>
      </w:r>
      <w:proofErr w:type="spellEnd"/>
      <w:r w:rsidRPr="006F32F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-BoldMT" w:hAnsi="Arial-BoldMT" w:cs="Arial-BoldMT"/>
          <w:b/>
          <w:bCs/>
          <w:color w:val="000000"/>
          <w:sz w:val="20"/>
          <w:szCs w:val="20"/>
        </w:rPr>
        <w:t>nasledovnej</w:t>
      </w:r>
      <w:proofErr w:type="spellEnd"/>
      <w:r w:rsidRPr="006F32F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služby </w:t>
      </w:r>
      <w:r w:rsidRPr="006F32FF">
        <w:rPr>
          <w:rFonts w:ascii="ArialMT" w:hAnsi="ArialMT" w:cs="ArialMT"/>
          <w:color w:val="000000"/>
          <w:sz w:val="20"/>
          <w:szCs w:val="20"/>
        </w:rPr>
        <w:t>(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požadovanú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službu vyznačte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krížikom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X):</w:t>
      </w:r>
    </w:p>
    <w:p w:rsidR="00115D85" w:rsidRDefault="00115D85" w:rsidP="00115D8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0"/>
          <w:szCs w:val="20"/>
        </w:rPr>
      </w:pPr>
    </w:p>
    <w:p w:rsidR="00115D85" w:rsidRDefault="00011C38" w:rsidP="00115D85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  <w:sdt>
        <w:sdtPr>
          <w:rPr>
            <w:rFonts w:ascii="ArialMT" w:hAnsi="ArialMT" w:cs="ArialMT"/>
            <w:b/>
            <w:color w:val="000000"/>
            <w:sz w:val="22"/>
            <w:szCs w:val="20"/>
            <w:highlight w:val="lightGray"/>
          </w:rPr>
          <w:id w:val="76511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29" w:rsidRPr="00330129">
            <w:rPr>
              <w:rFonts w:ascii="MS Gothic" w:eastAsia="MS Gothic" w:hAnsi="MS Gothic" w:cs="ArialMT" w:hint="eastAsia"/>
              <w:b/>
              <w:color w:val="000000"/>
              <w:sz w:val="22"/>
              <w:szCs w:val="20"/>
              <w:highlight w:val="lightGray"/>
            </w:rPr>
            <w:t>☐</w:t>
          </w:r>
        </w:sdtContent>
      </w:sdt>
      <w:r w:rsidR="00330129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proofErr w:type="spellStart"/>
      <w:r w:rsidR="00115D85">
        <w:rPr>
          <w:rFonts w:ascii="ArialMT" w:hAnsi="ArialMT" w:cs="ArialMT"/>
          <w:b/>
          <w:color w:val="000000"/>
          <w:sz w:val="20"/>
          <w:szCs w:val="20"/>
        </w:rPr>
        <w:t>s</w:t>
      </w:r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>pracovanie</w:t>
      </w:r>
      <w:proofErr w:type="spellEnd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 xml:space="preserve"> úhrad</w:t>
      </w:r>
      <w:r w:rsidR="00115D85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proofErr w:type="spellStart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>prijatých</w:t>
      </w:r>
      <w:proofErr w:type="spellEnd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proofErr w:type="spellStart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>vopred</w:t>
      </w:r>
      <w:proofErr w:type="spellEnd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 xml:space="preserve"> na </w:t>
      </w:r>
      <w:proofErr w:type="spellStart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>lízingové</w:t>
      </w:r>
      <w:proofErr w:type="spellEnd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 xml:space="preserve"> splátky (max. 12 </w:t>
      </w:r>
      <w:proofErr w:type="spellStart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>splátok</w:t>
      </w:r>
      <w:proofErr w:type="spellEnd"/>
      <w:r w:rsidR="00115D85" w:rsidRPr="00115D85">
        <w:rPr>
          <w:rFonts w:ascii="ArialMT" w:hAnsi="ArialMT" w:cs="ArialMT"/>
          <w:b/>
          <w:color w:val="000000"/>
          <w:sz w:val="20"/>
          <w:szCs w:val="20"/>
        </w:rPr>
        <w:t>)</w:t>
      </w:r>
    </w:p>
    <w:p w:rsidR="00115D85" w:rsidRDefault="00330129" w:rsidP="00115D85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r w:rsidR="00115D85" w:rsidRPr="006F32FF">
        <w:rPr>
          <w:rFonts w:ascii="ArialMT" w:hAnsi="ArialMT" w:cs="ArialMT"/>
          <w:color w:val="000000"/>
          <w:sz w:val="20"/>
          <w:szCs w:val="20"/>
        </w:rPr>
        <w:t xml:space="preserve">uveďte </w:t>
      </w:r>
      <w:proofErr w:type="spellStart"/>
      <w:r w:rsidR="00115D85" w:rsidRPr="006F32FF">
        <w:rPr>
          <w:rFonts w:ascii="ArialMT" w:hAnsi="ArialMT" w:cs="ArialMT"/>
          <w:color w:val="000000"/>
          <w:sz w:val="20"/>
          <w:szCs w:val="20"/>
        </w:rPr>
        <w:t>dátum</w:t>
      </w:r>
      <w:proofErr w:type="spellEnd"/>
      <w:r w:rsidR="00115D85" w:rsidRPr="006F32FF">
        <w:rPr>
          <w:rFonts w:ascii="ArialMT" w:hAnsi="ArialMT" w:cs="ArialMT"/>
          <w:color w:val="000000"/>
          <w:sz w:val="20"/>
          <w:szCs w:val="20"/>
        </w:rPr>
        <w:t xml:space="preserve"> úhrady a počet </w:t>
      </w:r>
      <w:proofErr w:type="spellStart"/>
      <w:r w:rsidR="00115D85" w:rsidRPr="006F32FF">
        <w:rPr>
          <w:rFonts w:ascii="ArialMT" w:hAnsi="ArialMT" w:cs="ArialMT"/>
          <w:color w:val="000000"/>
          <w:sz w:val="20"/>
          <w:szCs w:val="20"/>
        </w:rPr>
        <w:t>predplatených</w:t>
      </w:r>
      <w:proofErr w:type="spellEnd"/>
      <w:r w:rsidR="00115D85"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115D85" w:rsidRPr="006F32FF">
        <w:rPr>
          <w:rFonts w:ascii="ArialMT" w:hAnsi="ArialMT" w:cs="ArialMT"/>
          <w:color w:val="000000"/>
          <w:sz w:val="20"/>
          <w:szCs w:val="20"/>
        </w:rPr>
        <w:t>splátok</w:t>
      </w:r>
      <w:proofErr w:type="spellEnd"/>
      <w:r w:rsidR="00115D85" w:rsidRPr="006F32FF">
        <w:rPr>
          <w:rFonts w:ascii="ArialMT" w:hAnsi="ArialMT" w:cs="ArialMT"/>
          <w:color w:val="000000"/>
          <w:sz w:val="20"/>
          <w:szCs w:val="20"/>
        </w:rPr>
        <w:t>:</w:t>
      </w:r>
    </w:p>
    <w:p w:rsidR="00115D85" w:rsidRDefault="00330129" w:rsidP="00115D85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noProof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r w:rsidR="00115D85"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D85"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="00115D85" w:rsidRPr="006F32FF">
        <w:rPr>
          <w:rFonts w:ascii="ArialMT" w:hAnsi="ArialMT" w:cs="ArialMT"/>
          <w:color w:val="000000"/>
          <w:sz w:val="20"/>
          <w:szCs w:val="20"/>
        </w:rPr>
      </w:r>
      <w:r w:rsidR="00115D85"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115D85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</w:p>
    <w:p w:rsidR="00D6392E" w:rsidRDefault="00D6392E" w:rsidP="00115D85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noProof/>
          <w:color w:val="000000"/>
          <w:sz w:val="20"/>
          <w:szCs w:val="20"/>
        </w:rPr>
      </w:pPr>
    </w:p>
    <w:p w:rsidR="00D6392E" w:rsidRPr="00115D85" w:rsidRDefault="00011C38" w:rsidP="00115D85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  <w:sdt>
        <w:sdtPr>
          <w:rPr>
            <w:rFonts w:ascii="ArialMT" w:hAnsi="ArialMT" w:cs="ArialMT"/>
            <w:b/>
            <w:color w:val="000000"/>
            <w:sz w:val="22"/>
            <w:szCs w:val="20"/>
            <w:highlight w:val="lightGray"/>
          </w:rPr>
          <w:id w:val="13458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29" w:rsidRPr="00330129">
            <w:rPr>
              <w:rFonts w:ascii="MS Gothic" w:eastAsia="MS Gothic" w:hAnsi="MS Gothic" w:cs="ArialMT" w:hint="eastAsia"/>
              <w:b/>
              <w:color w:val="000000"/>
              <w:sz w:val="22"/>
              <w:szCs w:val="20"/>
              <w:highlight w:val="lightGray"/>
            </w:rPr>
            <w:t>☐</w:t>
          </w:r>
        </w:sdtContent>
      </w:sdt>
      <w:r w:rsidR="00330129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proofErr w:type="spellStart"/>
      <w:r w:rsidR="00D6392E">
        <w:rPr>
          <w:rFonts w:ascii="ArialMT" w:hAnsi="ArialMT" w:cs="ArialMT"/>
          <w:b/>
          <w:color w:val="000000"/>
          <w:sz w:val="20"/>
          <w:szCs w:val="20"/>
        </w:rPr>
        <w:t>vyhotovenie</w:t>
      </w:r>
      <w:proofErr w:type="spellEnd"/>
      <w:r w:rsidR="00D6392E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proofErr w:type="spellStart"/>
      <w:r w:rsidR="00D6392E">
        <w:rPr>
          <w:rFonts w:ascii="ArialMT" w:hAnsi="ArialMT" w:cs="ArialMT"/>
          <w:b/>
          <w:color w:val="000000"/>
          <w:sz w:val="20"/>
          <w:szCs w:val="20"/>
        </w:rPr>
        <w:t>kópie</w:t>
      </w:r>
      <w:proofErr w:type="spellEnd"/>
      <w:r w:rsidR="00D6392E">
        <w:rPr>
          <w:rFonts w:ascii="ArialMT" w:hAnsi="ArialMT" w:cs="ArialMT"/>
          <w:b/>
          <w:color w:val="000000"/>
          <w:sz w:val="20"/>
          <w:szCs w:val="20"/>
        </w:rPr>
        <w:t xml:space="preserve"> jednotlivých </w:t>
      </w:r>
      <w:proofErr w:type="spellStart"/>
      <w:r w:rsidR="00D6392E">
        <w:rPr>
          <w:rFonts w:ascii="ArialMT" w:hAnsi="ArialMT" w:cs="ArialMT"/>
          <w:b/>
          <w:color w:val="000000"/>
          <w:sz w:val="20"/>
          <w:szCs w:val="20"/>
        </w:rPr>
        <w:t>zmluvných</w:t>
      </w:r>
      <w:proofErr w:type="spellEnd"/>
      <w:r w:rsidR="00D6392E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proofErr w:type="spellStart"/>
      <w:r w:rsidR="00D6392E">
        <w:rPr>
          <w:rFonts w:ascii="ArialMT" w:hAnsi="ArialMT" w:cs="ArialMT"/>
          <w:b/>
          <w:color w:val="000000"/>
          <w:sz w:val="20"/>
          <w:szCs w:val="20"/>
        </w:rPr>
        <w:t>dokumentov</w:t>
      </w:r>
      <w:proofErr w:type="spellEnd"/>
      <w:r w:rsidR="00D6392E">
        <w:rPr>
          <w:rFonts w:ascii="ArialMT" w:hAnsi="ArialMT" w:cs="ArialMT"/>
          <w:b/>
          <w:color w:val="000000"/>
          <w:sz w:val="20"/>
          <w:szCs w:val="20"/>
        </w:rPr>
        <w:t xml:space="preserve">; opis daňového dokladu; </w:t>
      </w:r>
      <w:proofErr w:type="spellStart"/>
      <w:r w:rsidR="00D6392E">
        <w:rPr>
          <w:rFonts w:ascii="ArialMT" w:hAnsi="ArialMT" w:cs="ArialMT"/>
          <w:b/>
          <w:color w:val="000000"/>
          <w:sz w:val="20"/>
          <w:szCs w:val="20"/>
        </w:rPr>
        <w:t>faktúry</w:t>
      </w:r>
      <w:proofErr w:type="spellEnd"/>
    </w:p>
    <w:p w:rsidR="00D6392E" w:rsidRDefault="00330129" w:rsidP="00115D8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MT" w:hAnsi="ArialMT" w:cs="ArialMT"/>
          <w:noProof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r w:rsidR="00D6392E"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392E"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="00D6392E" w:rsidRPr="006F32FF">
        <w:rPr>
          <w:rFonts w:ascii="ArialMT" w:hAnsi="ArialMT" w:cs="ArialMT"/>
          <w:color w:val="000000"/>
          <w:sz w:val="20"/>
          <w:szCs w:val="20"/>
        </w:rPr>
      </w:r>
      <w:r w:rsidR="00D6392E"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</w:p>
    <w:p w:rsidR="00D6392E" w:rsidRDefault="00011C38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noProof/>
          <w:color w:val="000000"/>
          <w:sz w:val="20"/>
          <w:szCs w:val="20"/>
        </w:rPr>
      </w:pPr>
      <w:sdt>
        <w:sdtPr>
          <w:rPr>
            <w:rFonts w:ascii="ArialMT" w:hAnsi="ArialMT" w:cs="ArialMT"/>
            <w:b/>
            <w:noProof/>
            <w:color w:val="000000"/>
            <w:sz w:val="22"/>
            <w:szCs w:val="20"/>
            <w:highlight w:val="lightGray"/>
          </w:rPr>
          <w:id w:val="-12255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29" w:rsidRPr="00330129">
            <w:rPr>
              <w:rFonts w:ascii="MS Gothic" w:eastAsia="MS Gothic" w:hAnsi="MS Gothic" w:cs="ArialMT" w:hint="eastAsia"/>
              <w:b/>
              <w:noProof/>
              <w:color w:val="000000"/>
              <w:sz w:val="22"/>
              <w:szCs w:val="20"/>
              <w:highlight w:val="lightGray"/>
            </w:rPr>
            <w:t>☐</w:t>
          </w:r>
        </w:sdtContent>
      </w:sdt>
      <w:r w:rsidR="00330129">
        <w:rPr>
          <w:rFonts w:ascii="ArialMT" w:hAnsi="ArialMT" w:cs="ArialMT"/>
          <w:b/>
          <w:noProof/>
          <w:color w:val="000000"/>
          <w:sz w:val="20"/>
          <w:szCs w:val="20"/>
        </w:rPr>
        <w:t xml:space="preserve"> </w:t>
      </w:r>
      <w:r w:rsidR="00D6392E" w:rsidRPr="00D6392E">
        <w:rPr>
          <w:rFonts w:ascii="ArialMT" w:hAnsi="ArialMT" w:cs="ArialMT"/>
          <w:b/>
          <w:noProof/>
          <w:color w:val="000000"/>
          <w:sz w:val="20"/>
          <w:szCs w:val="20"/>
        </w:rPr>
        <w:t>zabezpečenie notársky overenej kópie jednotlivých zmluvných dokumentov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</w:p>
    <w:p w:rsidR="00115D85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noProof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r w:rsidR="00D6392E"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392E"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="00D6392E" w:rsidRPr="006F32FF">
        <w:rPr>
          <w:rFonts w:ascii="ArialMT" w:hAnsi="ArialMT" w:cs="ArialMT"/>
          <w:color w:val="000000"/>
          <w:sz w:val="20"/>
          <w:szCs w:val="20"/>
        </w:rPr>
      </w:r>
      <w:r w:rsidR="00D6392E"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="00D6392E"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r w:rsidR="00D6392E"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</w:p>
    <w:p w:rsidR="00330129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noProof/>
          <w:color w:val="000000"/>
          <w:sz w:val="20"/>
          <w:szCs w:val="20"/>
        </w:rPr>
      </w:pPr>
    </w:p>
    <w:p w:rsidR="00330129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noProof/>
          <w:color w:val="000000"/>
          <w:sz w:val="20"/>
          <w:szCs w:val="20"/>
        </w:rPr>
      </w:pPr>
    </w:p>
    <w:p w:rsidR="00330129" w:rsidRDefault="00330129" w:rsidP="00330129">
      <w:pPr>
        <w:autoSpaceDE w:val="0"/>
        <w:autoSpaceDN w:val="0"/>
        <w:adjustRightInd w:val="0"/>
        <w:jc w:val="both"/>
        <w:rPr>
          <w:rStyle w:val="Hypertextovprepojenie"/>
          <w:rFonts w:ascii="Arial-BoldMT" w:hAnsi="Arial-BoldMT" w:cs="Arial-BoldMT"/>
          <w:bCs/>
          <w:sz w:val="20"/>
          <w:szCs w:val="20"/>
        </w:rPr>
      </w:pPr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Vašu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riadne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vyplnenú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a 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podpísanú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žiadosť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je možné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doručiť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na adresu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našej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spoločnosti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, na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ktorékoľvek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obchodné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miesto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našej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spoločnosti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, 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faxom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na číslo</w:t>
      </w:r>
      <w:r>
        <w:rPr>
          <w:rFonts w:ascii="Arial-BoldMT" w:hAnsi="Arial-BoldMT" w:cs="Arial-BoldMT"/>
          <w:bCs/>
          <w:color w:val="000000"/>
          <w:sz w:val="20"/>
          <w:szCs w:val="20"/>
        </w:rPr>
        <w:t xml:space="preserve"> +421 </w:t>
      </w:r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2 592 71 775,</w:t>
      </w:r>
      <w:r>
        <w:rPr>
          <w:rFonts w:ascii="Arial-BoldMT" w:hAnsi="Arial-BoldMT" w:cs="Arial-BoldMT"/>
          <w:bCs/>
          <w:color w:val="000000"/>
          <w:sz w:val="20"/>
          <w:szCs w:val="20"/>
        </w:rPr>
        <w:t xml:space="preserve"> resp. na </w:t>
      </w:r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e-</w:t>
      </w:r>
      <w:proofErr w:type="spellStart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>mailovú</w:t>
      </w:r>
      <w:proofErr w:type="spellEnd"/>
      <w:r w:rsidRPr="006F32FF">
        <w:rPr>
          <w:rFonts w:ascii="Arial-BoldMT" w:hAnsi="Arial-BoldMT" w:cs="Arial-BoldMT"/>
          <w:bCs/>
          <w:color w:val="000000"/>
          <w:sz w:val="20"/>
          <w:szCs w:val="20"/>
        </w:rPr>
        <w:t xml:space="preserve"> adresu </w:t>
      </w:r>
      <w:hyperlink r:id="rId8" w:history="1">
        <w:r w:rsidRPr="006F32FF">
          <w:rPr>
            <w:rStyle w:val="Hypertextovprepojenie"/>
            <w:rFonts w:ascii="Arial-BoldMT" w:hAnsi="Arial-BoldMT" w:cs="Arial-BoldMT"/>
            <w:bCs/>
            <w:sz w:val="20"/>
            <w:szCs w:val="20"/>
          </w:rPr>
          <w:t>info@unicreditleasing.sk</w:t>
        </w:r>
      </w:hyperlink>
    </w:p>
    <w:p w:rsidR="00330129" w:rsidRDefault="00330129" w:rsidP="00330129">
      <w:pPr>
        <w:autoSpaceDE w:val="0"/>
        <w:autoSpaceDN w:val="0"/>
        <w:adjustRightInd w:val="0"/>
        <w:jc w:val="both"/>
        <w:rPr>
          <w:rStyle w:val="Hypertextovprepojenie"/>
          <w:rFonts w:ascii="Arial-BoldMT" w:hAnsi="Arial-BoldMT" w:cs="Arial-BoldMT"/>
          <w:bCs/>
          <w:sz w:val="20"/>
          <w:szCs w:val="20"/>
        </w:rPr>
      </w:pPr>
    </w:p>
    <w:p w:rsidR="00330129" w:rsidRPr="006F32FF" w:rsidRDefault="00330129" w:rsidP="0033012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330129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330129" w:rsidRPr="006F32FF" w:rsidRDefault="00330129" w:rsidP="0033012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6F32FF">
        <w:rPr>
          <w:rFonts w:ascii="ArialMT" w:hAnsi="ArialMT" w:cs="ArialMT"/>
          <w:color w:val="000000"/>
          <w:sz w:val="20"/>
          <w:szCs w:val="20"/>
        </w:rPr>
        <w:t xml:space="preserve">Zároveň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beriem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na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vedomie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a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súhlasím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, že za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vybavenie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mojej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žiadosti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je UniCredit Leasing Slovakia, a.s.,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oprávnená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účtovať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poplatok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za poskytnuté </w:t>
      </w:r>
      <w:r>
        <w:rPr>
          <w:rFonts w:ascii="ArialMT" w:hAnsi="ArialMT" w:cs="ArialMT"/>
          <w:color w:val="000000"/>
          <w:sz w:val="20"/>
          <w:szCs w:val="20"/>
        </w:rPr>
        <w:t xml:space="preserve">služby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výške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podľa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Sadzobníka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poplatkov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platného ku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dňu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žiadosti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. </w:t>
      </w:r>
    </w:p>
    <w:p w:rsidR="00330129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330129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330129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330129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330129" w:rsidRPr="006F32FF" w:rsidRDefault="00330129" w:rsidP="0033012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6F32FF">
        <w:rPr>
          <w:rFonts w:ascii="ArialMT" w:hAnsi="ArialMT" w:cs="ArialMT"/>
          <w:color w:val="000000"/>
          <w:sz w:val="20"/>
          <w:szCs w:val="20"/>
        </w:rPr>
        <w:t xml:space="preserve">V </w:t>
      </w:r>
      <w:bookmarkStart w:id="6" w:name="Text11"/>
      <w:r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Pr="006F32FF">
        <w:rPr>
          <w:rFonts w:ascii="ArialMT" w:hAnsi="ArialMT" w:cs="ArialMT"/>
          <w:color w:val="000000"/>
          <w:sz w:val="20"/>
          <w:szCs w:val="20"/>
        </w:rPr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bookmarkEnd w:id="6"/>
      <w:r w:rsidRPr="006F32FF">
        <w:rPr>
          <w:rFonts w:ascii="ArialMT" w:hAnsi="ArialMT" w:cs="ArialMT"/>
          <w:color w:val="000000"/>
          <w:sz w:val="20"/>
          <w:szCs w:val="20"/>
        </w:rPr>
        <w:t xml:space="preserve">,   </w:t>
      </w:r>
      <w:proofErr w:type="spellStart"/>
      <w:r w:rsidRPr="006F32FF">
        <w:rPr>
          <w:rFonts w:ascii="ArialMT" w:hAnsi="ArialMT" w:cs="ArialMT"/>
          <w:color w:val="000000"/>
          <w:sz w:val="20"/>
          <w:szCs w:val="20"/>
        </w:rPr>
        <w:t>dňa</w:t>
      </w:r>
      <w:proofErr w:type="spellEnd"/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bookmarkStart w:id="7" w:name="Text12"/>
      <w:r w:rsidRPr="006F32FF">
        <w:rPr>
          <w:rFonts w:ascii="ArialMT" w:hAnsi="ArialMT" w:cs="ArialMT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Pr="006F32FF">
        <w:rPr>
          <w:rFonts w:ascii="ArialMT" w:hAnsi="ArialMT" w:cs="ArialMT"/>
          <w:color w:val="000000"/>
          <w:sz w:val="20"/>
          <w:szCs w:val="20"/>
        </w:rPr>
        <w:instrText xml:space="preserve"> FORMTEXT </w:instrText>
      </w:r>
      <w:r w:rsidRPr="006F32FF">
        <w:rPr>
          <w:rFonts w:ascii="ArialMT" w:hAnsi="ArialMT" w:cs="ArialMT"/>
          <w:color w:val="000000"/>
          <w:sz w:val="20"/>
          <w:szCs w:val="20"/>
        </w:rPr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separate"/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noProof/>
          <w:color w:val="000000"/>
          <w:sz w:val="20"/>
          <w:szCs w:val="20"/>
        </w:rPr>
        <w:t> </w:t>
      </w:r>
      <w:r w:rsidRPr="006F32FF">
        <w:rPr>
          <w:rFonts w:ascii="ArialMT" w:hAnsi="ArialMT" w:cs="ArialMT"/>
          <w:color w:val="000000"/>
          <w:sz w:val="20"/>
          <w:szCs w:val="20"/>
        </w:rPr>
        <w:fldChar w:fldCharType="end"/>
      </w:r>
      <w:bookmarkEnd w:id="7"/>
    </w:p>
    <w:p w:rsidR="00330129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</w:p>
    <w:p w:rsidR="00330129" w:rsidRPr="006F32FF" w:rsidRDefault="00330129" w:rsidP="00330129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Pr="006F32FF">
        <w:rPr>
          <w:rFonts w:ascii="ArialMT" w:hAnsi="ArialMT" w:cs="Arial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</w:t>
      </w:r>
      <w:r w:rsidRPr="006F32FF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 w:rsidRPr="006F32FF">
        <w:rPr>
          <w:rFonts w:ascii="ArialMT" w:hAnsi="ArialMT" w:cs="ArialMT"/>
          <w:color w:val="000000"/>
          <w:sz w:val="20"/>
          <w:szCs w:val="20"/>
        </w:rPr>
        <w:t>.........................................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 </w:t>
      </w:r>
      <w:r w:rsidRPr="006F32FF">
        <w:rPr>
          <w:rFonts w:ascii="ArialMT" w:hAnsi="ArialMT" w:cs="ArialMT"/>
          <w:color w:val="000000"/>
          <w:sz w:val="20"/>
          <w:szCs w:val="20"/>
        </w:rPr>
        <w:t>podpis</w:t>
      </w:r>
      <w:proofErr w:type="gramEnd"/>
      <w:r w:rsidRPr="006F32FF">
        <w:rPr>
          <w:rFonts w:ascii="ArialMT" w:hAnsi="ArialMT" w:cs="ArialMT"/>
          <w:color w:val="000000"/>
          <w:sz w:val="20"/>
          <w:szCs w:val="20"/>
        </w:rPr>
        <w:t xml:space="preserve"> zákazníka</w:t>
      </w:r>
    </w:p>
    <w:p w:rsidR="00330129" w:rsidRPr="006F32FF" w:rsidRDefault="00330129" w:rsidP="00D6392E">
      <w:pPr>
        <w:tabs>
          <w:tab w:val="left" w:pos="3686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15D85" w:rsidRPr="006F32FF" w:rsidRDefault="00115D85" w:rsidP="00115D8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0"/>
          <w:szCs w:val="20"/>
        </w:rPr>
      </w:pPr>
    </w:p>
    <w:p w:rsidR="00115D85" w:rsidRDefault="00115D85" w:rsidP="00115D8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443737" w:rsidRPr="00115D85" w:rsidRDefault="00443737" w:rsidP="00115D85">
      <w:pPr>
        <w:jc w:val="center"/>
        <w:rPr>
          <w:rFonts w:ascii="Arial" w:hAnsi="Arial" w:cs="Arial"/>
          <w:b/>
        </w:rPr>
      </w:pPr>
    </w:p>
    <w:p w:rsidR="003C25DF" w:rsidRDefault="003C25DF" w:rsidP="00721FA9"/>
    <w:p w:rsidR="00D6392E" w:rsidRDefault="00D6392E" w:rsidP="00721FA9"/>
    <w:p w:rsidR="00D6392E" w:rsidRPr="00721FA9" w:rsidRDefault="00D6392E" w:rsidP="00721FA9"/>
    <w:sectPr w:rsidR="00D6392E" w:rsidRPr="00721FA9" w:rsidSect="00E761C0">
      <w:headerReference w:type="default" r:id="rId9"/>
      <w:footerReference w:type="default" r:id="rId10"/>
      <w:pgSz w:w="11906" w:h="16838" w:code="9"/>
      <w:pgMar w:top="1950" w:right="1134" w:bottom="567" w:left="1418" w:header="680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38" w:rsidRDefault="00011C38">
      <w:r>
        <w:separator/>
      </w:r>
    </w:p>
  </w:endnote>
  <w:endnote w:type="continuationSeparator" w:id="0">
    <w:p w:rsidR="00011C38" w:rsidRDefault="0001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E8" w:rsidRPr="000020DF" w:rsidRDefault="00402BE8" w:rsidP="000020DF">
    <w:pPr>
      <w:pStyle w:val="adresavzahlavi"/>
      <w:tabs>
        <w:tab w:val="clear" w:pos="2722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38" w:rsidRDefault="00011C38">
      <w:r>
        <w:separator/>
      </w:r>
    </w:p>
  </w:footnote>
  <w:footnote w:type="continuationSeparator" w:id="0">
    <w:p w:rsidR="00011C38" w:rsidRDefault="0001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E8" w:rsidRDefault="00D6392E" w:rsidP="00AA09BD">
    <w:pPr>
      <w:pStyle w:val="Hlavika"/>
      <w:ind w:left="-709"/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1619250" cy="523875"/>
          <wp:effectExtent l="0" t="0" r="0" b="9525"/>
          <wp:wrapNone/>
          <wp:docPr id="14" name="Obrázok 14" descr="UC Leasing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C Leasing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C3FB8"/>
    <w:multiLevelType w:val="hybridMultilevel"/>
    <w:tmpl w:val="4BB2708C"/>
    <w:lvl w:ilvl="0" w:tplc="32AAFA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U7H+3hjPdPWY6pTjnAu5WV0FiEcqG6xZCQinq9tQJ4xxsX0JVHxpp5qVxOdx6S69KLS7SY/ZlFSqhb80Ak2lw==" w:salt="brbkemXCQo346BmXn83f6Q=="/>
  <w:defaultTabStop w:val="36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43"/>
    <w:rsid w:val="000020DF"/>
    <w:rsid w:val="00011C38"/>
    <w:rsid w:val="000148C0"/>
    <w:rsid w:val="0001604A"/>
    <w:rsid w:val="00020D26"/>
    <w:rsid w:val="000643B8"/>
    <w:rsid w:val="00090273"/>
    <w:rsid w:val="00090F14"/>
    <w:rsid w:val="000A23BA"/>
    <w:rsid w:val="000C7D43"/>
    <w:rsid w:val="000D38FF"/>
    <w:rsid w:val="000E2258"/>
    <w:rsid w:val="00100492"/>
    <w:rsid w:val="0010333F"/>
    <w:rsid w:val="00115D85"/>
    <w:rsid w:val="001161F2"/>
    <w:rsid w:val="00156CA0"/>
    <w:rsid w:val="00165CC3"/>
    <w:rsid w:val="00176BD2"/>
    <w:rsid w:val="00187203"/>
    <w:rsid w:val="001A59FE"/>
    <w:rsid w:val="001B64A4"/>
    <w:rsid w:val="001E231B"/>
    <w:rsid w:val="001E5CD1"/>
    <w:rsid w:val="001F22E4"/>
    <w:rsid w:val="002026BA"/>
    <w:rsid w:val="00253F8B"/>
    <w:rsid w:val="00292B16"/>
    <w:rsid w:val="002D2448"/>
    <w:rsid w:val="002E5A4B"/>
    <w:rsid w:val="00305C45"/>
    <w:rsid w:val="00311AB5"/>
    <w:rsid w:val="00311C91"/>
    <w:rsid w:val="00317F6C"/>
    <w:rsid w:val="00330129"/>
    <w:rsid w:val="00347CBA"/>
    <w:rsid w:val="003528BD"/>
    <w:rsid w:val="003A694F"/>
    <w:rsid w:val="003B56E5"/>
    <w:rsid w:val="003C1534"/>
    <w:rsid w:val="003C25DF"/>
    <w:rsid w:val="003C25F0"/>
    <w:rsid w:val="003D5B2C"/>
    <w:rsid w:val="00402BE8"/>
    <w:rsid w:val="00424303"/>
    <w:rsid w:val="0043737A"/>
    <w:rsid w:val="00443737"/>
    <w:rsid w:val="00450E0E"/>
    <w:rsid w:val="00480CE7"/>
    <w:rsid w:val="00481DF2"/>
    <w:rsid w:val="00491AB6"/>
    <w:rsid w:val="00495540"/>
    <w:rsid w:val="004B5BF6"/>
    <w:rsid w:val="004C4E83"/>
    <w:rsid w:val="004C6FA0"/>
    <w:rsid w:val="004E61E0"/>
    <w:rsid w:val="0052472C"/>
    <w:rsid w:val="005302A9"/>
    <w:rsid w:val="0054599D"/>
    <w:rsid w:val="005627B4"/>
    <w:rsid w:val="00567B78"/>
    <w:rsid w:val="0057685A"/>
    <w:rsid w:val="005B3133"/>
    <w:rsid w:val="005D12FE"/>
    <w:rsid w:val="005F614C"/>
    <w:rsid w:val="0062159A"/>
    <w:rsid w:val="006947E4"/>
    <w:rsid w:val="006B442B"/>
    <w:rsid w:val="006E5947"/>
    <w:rsid w:val="006F6FE6"/>
    <w:rsid w:val="0071277A"/>
    <w:rsid w:val="00715D20"/>
    <w:rsid w:val="00721FA9"/>
    <w:rsid w:val="00735B2A"/>
    <w:rsid w:val="007366BC"/>
    <w:rsid w:val="00747B2C"/>
    <w:rsid w:val="00756643"/>
    <w:rsid w:val="007D0462"/>
    <w:rsid w:val="007F21F9"/>
    <w:rsid w:val="00814BE3"/>
    <w:rsid w:val="008233A8"/>
    <w:rsid w:val="0084351B"/>
    <w:rsid w:val="00856A3B"/>
    <w:rsid w:val="008600DC"/>
    <w:rsid w:val="008B245A"/>
    <w:rsid w:val="008C788B"/>
    <w:rsid w:val="008F2589"/>
    <w:rsid w:val="0092632A"/>
    <w:rsid w:val="009504F7"/>
    <w:rsid w:val="00951CEE"/>
    <w:rsid w:val="009544B7"/>
    <w:rsid w:val="00973A90"/>
    <w:rsid w:val="00992BE9"/>
    <w:rsid w:val="009A160C"/>
    <w:rsid w:val="009B4961"/>
    <w:rsid w:val="009D2301"/>
    <w:rsid w:val="009E292F"/>
    <w:rsid w:val="00A039C1"/>
    <w:rsid w:val="00A1171C"/>
    <w:rsid w:val="00A35F52"/>
    <w:rsid w:val="00A40AEF"/>
    <w:rsid w:val="00A46B14"/>
    <w:rsid w:val="00A7007B"/>
    <w:rsid w:val="00A907C4"/>
    <w:rsid w:val="00AA09BD"/>
    <w:rsid w:val="00AD3C41"/>
    <w:rsid w:val="00AF1890"/>
    <w:rsid w:val="00B06774"/>
    <w:rsid w:val="00B21467"/>
    <w:rsid w:val="00B40D58"/>
    <w:rsid w:val="00B50E4E"/>
    <w:rsid w:val="00B61D6D"/>
    <w:rsid w:val="00B73D57"/>
    <w:rsid w:val="00BA1E4B"/>
    <w:rsid w:val="00BA71A7"/>
    <w:rsid w:val="00BE5528"/>
    <w:rsid w:val="00BE5FF4"/>
    <w:rsid w:val="00BF631B"/>
    <w:rsid w:val="00C06F31"/>
    <w:rsid w:val="00C13684"/>
    <w:rsid w:val="00C14764"/>
    <w:rsid w:val="00C21B47"/>
    <w:rsid w:val="00C22E13"/>
    <w:rsid w:val="00C2493D"/>
    <w:rsid w:val="00C46461"/>
    <w:rsid w:val="00C70EE8"/>
    <w:rsid w:val="00C747E4"/>
    <w:rsid w:val="00CA4806"/>
    <w:rsid w:val="00CE02AA"/>
    <w:rsid w:val="00D13408"/>
    <w:rsid w:val="00D13CD7"/>
    <w:rsid w:val="00D235E6"/>
    <w:rsid w:val="00D246D1"/>
    <w:rsid w:val="00D40C1C"/>
    <w:rsid w:val="00D47699"/>
    <w:rsid w:val="00D63127"/>
    <w:rsid w:val="00D6392E"/>
    <w:rsid w:val="00D6448E"/>
    <w:rsid w:val="00D6696C"/>
    <w:rsid w:val="00D728F9"/>
    <w:rsid w:val="00D75BD5"/>
    <w:rsid w:val="00D95CC4"/>
    <w:rsid w:val="00DD441F"/>
    <w:rsid w:val="00DE68CB"/>
    <w:rsid w:val="00E52C56"/>
    <w:rsid w:val="00E67C43"/>
    <w:rsid w:val="00E761C0"/>
    <w:rsid w:val="00E84480"/>
    <w:rsid w:val="00EE442B"/>
    <w:rsid w:val="00F16AD3"/>
    <w:rsid w:val="00F23144"/>
    <w:rsid w:val="00F4529C"/>
    <w:rsid w:val="00F50593"/>
    <w:rsid w:val="00F51D4D"/>
    <w:rsid w:val="00F55AC3"/>
    <w:rsid w:val="00F801CC"/>
    <w:rsid w:val="00FA0F86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829D9-716A-4298-9996-7A26D352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860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6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A23BA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0A23BA"/>
    <w:pPr>
      <w:tabs>
        <w:tab w:val="center" w:pos="4320"/>
        <w:tab w:val="right" w:pos="8640"/>
      </w:tabs>
    </w:pPr>
  </w:style>
  <w:style w:type="paragraph" w:customStyle="1" w:styleId="ClenHVB">
    <w:name w:val="Clen HVB"/>
    <w:basedOn w:val="Normlny"/>
    <w:rsid w:val="00B50E4E"/>
    <w:pPr>
      <w:spacing w:line="260" w:lineRule="exact"/>
    </w:pPr>
    <w:rPr>
      <w:rFonts w:ascii="Arial" w:hAnsi="Arial" w:cs="Arial"/>
      <w:spacing w:val="10"/>
      <w:w w:val="95"/>
      <w:sz w:val="13"/>
    </w:rPr>
  </w:style>
  <w:style w:type="paragraph" w:styleId="Textbubliny">
    <w:name w:val="Balloon Text"/>
    <w:basedOn w:val="Normlny"/>
    <w:semiHidden/>
    <w:rsid w:val="0062159A"/>
    <w:rPr>
      <w:rFonts w:ascii="Tahoma" w:hAnsi="Tahoma" w:cs="Tahoma"/>
      <w:sz w:val="16"/>
      <w:szCs w:val="16"/>
    </w:rPr>
  </w:style>
  <w:style w:type="paragraph" w:customStyle="1" w:styleId="adresavzahlavi">
    <w:name w:val="adresa v zahlavi"/>
    <w:basedOn w:val="Normlny"/>
    <w:rsid w:val="00AA09BD"/>
    <w:pPr>
      <w:tabs>
        <w:tab w:val="left" w:pos="2722"/>
        <w:tab w:val="left" w:pos="5443"/>
      </w:tabs>
      <w:autoSpaceDE w:val="0"/>
      <w:autoSpaceDN w:val="0"/>
      <w:adjustRightInd w:val="0"/>
      <w:spacing w:line="156" w:lineRule="exact"/>
    </w:pPr>
    <w:rPr>
      <w:rFonts w:ascii="Arial" w:hAnsi="Arial" w:cs="Arial"/>
      <w:sz w:val="13"/>
      <w:szCs w:val="9"/>
    </w:rPr>
  </w:style>
  <w:style w:type="character" w:styleId="Hypertextovprepojenie">
    <w:name w:val="Hyperlink"/>
    <w:rsid w:val="00330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creditleas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IKOR~1\LOCALS~1\Temp\ISAJ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E3E4-A023-4D6C-8757-1843704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ISAJ.dot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UniCredit Leasing</dc:creator>
  <cp:keywords/>
  <dc:description/>
  <cp:lastModifiedBy>Barcziová Jana</cp:lastModifiedBy>
  <cp:revision>7</cp:revision>
  <cp:lastPrinted>2018-03-20T13:10:00Z</cp:lastPrinted>
  <dcterms:created xsi:type="dcterms:W3CDTF">2018-05-24T08:47:00Z</dcterms:created>
  <dcterms:modified xsi:type="dcterms:W3CDTF">2018-05-24T10:01:00Z</dcterms:modified>
</cp:coreProperties>
</file>